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474E" w14:textId="150A4B21" w:rsidR="00CA3BE4" w:rsidRDefault="00D839ED" w:rsidP="0056043F">
      <w:pPr>
        <w:rPr>
          <w:rFonts w:ascii="News Gothic Com" w:hAnsi="News Gothic Com" w:cs="Arial"/>
          <w:b/>
          <w:lang w:eastAsia="sl-SI"/>
        </w:rPr>
      </w:pPr>
      <w:r w:rsidRPr="00CA3BE4">
        <w:rPr>
          <w:rFonts w:ascii="News Gothic Com" w:hAnsi="News Gothic Com" w:cs="Arial"/>
          <w:b/>
          <w:lang w:eastAsia="sl-SI"/>
        </w:rPr>
        <w:t>Obrazec za sprejem ponudbe IZJ-DEN</w:t>
      </w:r>
    </w:p>
    <w:tbl>
      <w:tblPr>
        <w:tblStyle w:val="Tabelamrea1"/>
        <w:tblpPr w:leftFromText="181" w:rightFromText="181" w:vertAnchor="page" w:horzAnchor="margin" w:tblpY="109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427"/>
        <w:gridCol w:w="8786"/>
      </w:tblGrid>
      <w:tr w:rsidR="00376910" w:rsidRPr="00EA1B3A" w14:paraId="0BA29971" w14:textId="77777777" w:rsidTr="003C7D4F">
        <w:trPr>
          <w:trHeight w:hRule="exact" w:val="423"/>
        </w:trPr>
        <w:tc>
          <w:tcPr>
            <w:tcW w:w="724" w:type="pct"/>
            <w:vMerge w:val="restart"/>
          </w:tcPr>
          <w:p w14:paraId="3E2E5AD5" w14:textId="77777777" w:rsidR="00376910" w:rsidRPr="00EA1B3A" w:rsidRDefault="00376910" w:rsidP="003C7D4F">
            <w:pPr>
              <w:spacing w:after="200" w:line="276" w:lineRule="auto"/>
              <w:jc w:val="center"/>
              <w:rPr>
                <w:rFonts w:ascii="News Gothic Com Light" w:hAnsi="News Gothic Com Light"/>
              </w:rPr>
            </w:pPr>
            <w:r w:rsidRPr="00EA1B3A">
              <w:rPr>
                <w:rFonts w:ascii="News Gothic Com Light" w:hAnsi="News Gothic Com Light"/>
                <w:noProof/>
                <w:lang w:eastAsia="sl-SI"/>
              </w:rPr>
              <w:drawing>
                <wp:anchor distT="0" distB="0" distL="114300" distR="114300" simplePos="0" relativeHeight="251659264" behindDoc="0" locked="0" layoutInCell="1" allowOverlap="1" wp14:anchorId="28CB50B2" wp14:editId="1AE39681">
                  <wp:simplePos x="0" y="0"/>
                  <wp:positionH relativeFrom="column">
                    <wp:posOffset>6350</wp:posOffset>
                  </wp:positionH>
                  <wp:positionV relativeFrom="paragraph">
                    <wp:posOffset>207010</wp:posOffset>
                  </wp:positionV>
                  <wp:extent cx="869532" cy="598069"/>
                  <wp:effectExtent l="0" t="0" r="6985" b="0"/>
                  <wp:wrapNone/>
                  <wp:docPr id="9" name="Slika 9" descr="ilirika_ZNAK_primaren [Convert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irika_ZNAK_primaren [Converte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532" cy="5980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 w:type="pct"/>
            <w:shd w:val="clear" w:color="auto" w:fill="auto"/>
          </w:tcPr>
          <w:p w14:paraId="135F78DF" w14:textId="77777777" w:rsidR="00376910" w:rsidRPr="00EA1B3A" w:rsidRDefault="00376910" w:rsidP="003C7D4F">
            <w:pPr>
              <w:tabs>
                <w:tab w:val="left" w:pos="6974"/>
              </w:tabs>
              <w:spacing w:after="200" w:line="276" w:lineRule="auto"/>
              <w:rPr>
                <w:rFonts w:ascii="News Gothic Com Light" w:hAnsi="News Gothic Com Light" w:cs="Arial"/>
                <w:sz w:val="18"/>
                <w:szCs w:val="18"/>
                <w:lang w:eastAsia="sl-SI"/>
              </w:rPr>
            </w:pPr>
          </w:p>
        </w:tc>
        <w:tc>
          <w:tcPr>
            <w:tcW w:w="4078" w:type="pct"/>
            <w:shd w:val="clear" w:color="auto" w:fill="auto"/>
          </w:tcPr>
          <w:p w14:paraId="50ACAE2B" w14:textId="77777777" w:rsidR="00376910" w:rsidRPr="00EA1B3A" w:rsidRDefault="00376910" w:rsidP="003C7D4F">
            <w:pPr>
              <w:tabs>
                <w:tab w:val="left" w:pos="6974"/>
              </w:tabs>
              <w:spacing w:after="200" w:line="276" w:lineRule="auto"/>
              <w:rPr>
                <w:rFonts w:ascii="News Gothic Com Light" w:hAnsi="News Gothic Com Light" w:cs="Arial"/>
                <w:sz w:val="18"/>
                <w:szCs w:val="18"/>
                <w:lang w:eastAsia="sl-SI"/>
              </w:rPr>
            </w:pPr>
            <w:r w:rsidRPr="00EA1B3A">
              <w:rPr>
                <w:rFonts w:ascii="News Gothic Com Light" w:hAnsi="News Gothic Com Light" w:cs="Arial"/>
                <w:sz w:val="18"/>
                <w:szCs w:val="18"/>
                <w:lang w:eastAsia="sl-SI"/>
              </w:rPr>
              <w:t>Št. transakcije:                                                                                  Št. sprejema:</w:t>
            </w:r>
          </w:p>
        </w:tc>
      </w:tr>
      <w:tr w:rsidR="00376910" w:rsidRPr="00EA1B3A" w14:paraId="44E68FFC" w14:textId="77777777" w:rsidTr="003C7D4F">
        <w:trPr>
          <w:trHeight w:hRule="exact" w:val="170"/>
        </w:trPr>
        <w:tc>
          <w:tcPr>
            <w:tcW w:w="724" w:type="pct"/>
            <w:vMerge/>
          </w:tcPr>
          <w:p w14:paraId="77E53427" w14:textId="77777777" w:rsidR="00376910" w:rsidRPr="00EA1B3A" w:rsidRDefault="00376910" w:rsidP="003C7D4F">
            <w:pPr>
              <w:spacing w:after="200" w:line="276" w:lineRule="auto"/>
              <w:rPr>
                <w:rFonts w:ascii="News Gothic Com Light" w:hAnsi="News Gothic Com Light"/>
              </w:rPr>
            </w:pPr>
          </w:p>
        </w:tc>
        <w:tc>
          <w:tcPr>
            <w:tcW w:w="198" w:type="pct"/>
            <w:shd w:val="clear" w:color="auto" w:fill="auto"/>
          </w:tcPr>
          <w:p w14:paraId="2F0EAD89"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133D8D"/>
          </w:tcPr>
          <w:p w14:paraId="612433DD" w14:textId="77777777" w:rsidR="00376910" w:rsidRPr="00EA1B3A" w:rsidRDefault="00376910" w:rsidP="003C7D4F">
            <w:pPr>
              <w:spacing w:after="200" w:line="276" w:lineRule="auto"/>
              <w:rPr>
                <w:rFonts w:ascii="News Gothic Com Light" w:hAnsi="News Gothic Com Light"/>
              </w:rPr>
            </w:pPr>
          </w:p>
        </w:tc>
      </w:tr>
      <w:tr w:rsidR="00376910" w:rsidRPr="00EA1B3A" w14:paraId="15BED387" w14:textId="77777777" w:rsidTr="003C7D4F">
        <w:trPr>
          <w:trHeight w:val="737"/>
        </w:trPr>
        <w:tc>
          <w:tcPr>
            <w:tcW w:w="724" w:type="pct"/>
            <w:vMerge/>
          </w:tcPr>
          <w:p w14:paraId="5C2E8332" w14:textId="77777777" w:rsidR="00376910" w:rsidRPr="00EA1B3A" w:rsidRDefault="00376910" w:rsidP="003C7D4F">
            <w:pPr>
              <w:spacing w:after="200" w:line="276" w:lineRule="auto"/>
              <w:rPr>
                <w:rFonts w:ascii="News Gothic Com Light" w:hAnsi="News Gothic Com Light"/>
              </w:rPr>
            </w:pPr>
          </w:p>
        </w:tc>
        <w:tc>
          <w:tcPr>
            <w:tcW w:w="198" w:type="pct"/>
            <w:vAlign w:val="center"/>
          </w:tcPr>
          <w:p w14:paraId="7F6C0E65" w14:textId="77777777" w:rsidR="00376910" w:rsidRPr="00EA1B3A" w:rsidRDefault="00376910" w:rsidP="003C7D4F">
            <w:pPr>
              <w:tabs>
                <w:tab w:val="left" w:pos="6974"/>
              </w:tabs>
              <w:spacing w:after="200" w:line="276" w:lineRule="auto"/>
              <w:rPr>
                <w:rFonts w:ascii="News Gothic Com Light" w:hAnsi="News Gothic Com Light" w:cs="Arial"/>
                <w:b/>
                <w:color w:val="133D8D"/>
                <w:lang w:eastAsia="sl-SI"/>
              </w:rPr>
            </w:pPr>
          </w:p>
        </w:tc>
        <w:tc>
          <w:tcPr>
            <w:tcW w:w="4078" w:type="pct"/>
            <w:vAlign w:val="center"/>
          </w:tcPr>
          <w:p w14:paraId="6F7134D8" w14:textId="77777777" w:rsidR="00376910" w:rsidRPr="00EA1B3A" w:rsidRDefault="00376910" w:rsidP="003C7D4F">
            <w:pPr>
              <w:tabs>
                <w:tab w:val="left" w:pos="6974"/>
              </w:tabs>
              <w:spacing w:line="300" w:lineRule="auto"/>
              <w:rPr>
                <w:rFonts w:ascii="News Gothic Com Light" w:hAnsi="News Gothic Com Light" w:cs="Arial"/>
                <w:b/>
                <w:color w:val="133D8D"/>
                <w:sz w:val="28"/>
                <w:szCs w:val="28"/>
                <w:lang w:eastAsia="sl-SI"/>
              </w:rPr>
            </w:pPr>
            <w:r w:rsidRPr="00EA1B3A">
              <w:rPr>
                <w:rFonts w:ascii="News Gothic Com Light" w:hAnsi="News Gothic Com Light" w:cs="Arial"/>
                <w:b/>
                <w:color w:val="133D8D"/>
                <w:sz w:val="28"/>
                <w:szCs w:val="28"/>
                <w:lang w:eastAsia="sl-SI"/>
              </w:rPr>
              <w:t>IZJ-DEN (OBRAZEC IZJAVE O SPREJEMU DENARNE PONUDBE)</w:t>
            </w:r>
          </w:p>
          <w:p w14:paraId="650541EB" w14:textId="5D7A83C3" w:rsidR="00376910" w:rsidRPr="00EA1B3A" w:rsidRDefault="00376910" w:rsidP="00A519E1">
            <w:pPr>
              <w:tabs>
                <w:tab w:val="left" w:pos="6974"/>
              </w:tabs>
              <w:spacing w:line="300" w:lineRule="auto"/>
              <w:rPr>
                <w:rFonts w:ascii="News Gothic Com Light" w:hAnsi="News Gothic Com Light" w:cs="Arial"/>
                <w:b/>
                <w:color w:val="133D8D"/>
                <w:lang w:eastAsia="sl-SI"/>
              </w:rPr>
            </w:pPr>
            <w:r w:rsidRPr="00EA1B3A">
              <w:rPr>
                <w:rFonts w:ascii="News Gothic Com Light" w:hAnsi="News Gothic Com Light" w:cs="Arial"/>
                <w:b/>
                <w:color w:val="133D8D"/>
                <w:sz w:val="28"/>
                <w:szCs w:val="28"/>
                <w:lang w:eastAsia="sl-SI"/>
              </w:rPr>
              <w:t xml:space="preserve">ŠIFRA PREVZEMA: </w:t>
            </w:r>
            <w:r w:rsidR="00A519E1">
              <w:rPr>
                <w:rFonts w:ascii="News Gothic Com Light" w:hAnsi="News Gothic Com Light" w:cs="Arial"/>
                <w:b/>
                <w:color w:val="133D8D"/>
                <w:sz w:val="28"/>
                <w:szCs w:val="28"/>
                <w:lang w:eastAsia="sl-SI"/>
              </w:rPr>
              <w:t>2</w:t>
            </w:r>
            <w:r w:rsidR="00631262">
              <w:rPr>
                <w:rFonts w:ascii="News Gothic Com Light" w:hAnsi="News Gothic Com Light" w:cs="Arial"/>
                <w:b/>
                <w:color w:val="133D8D"/>
                <w:sz w:val="28"/>
                <w:szCs w:val="28"/>
                <w:lang w:eastAsia="sl-SI"/>
              </w:rPr>
              <w:t>9</w:t>
            </w:r>
            <w:r w:rsidR="006F1457">
              <w:rPr>
                <w:rFonts w:ascii="News Gothic Com Light" w:hAnsi="News Gothic Com Light" w:cs="Arial"/>
                <w:b/>
                <w:color w:val="133D8D"/>
                <w:sz w:val="28"/>
                <w:szCs w:val="28"/>
                <w:lang w:eastAsia="sl-SI"/>
              </w:rPr>
              <w:t>7</w:t>
            </w:r>
            <w:r w:rsidRPr="00EA1B3A">
              <w:rPr>
                <w:rFonts w:ascii="News Gothic Com Light" w:hAnsi="News Gothic Com Light" w:cs="Arial"/>
                <w:b/>
                <w:color w:val="133D8D"/>
                <w:sz w:val="28"/>
                <w:szCs w:val="28"/>
                <w:lang w:eastAsia="sl-SI"/>
              </w:rPr>
              <w:t xml:space="preserve">, ŠIFRA PONUDBE: </w:t>
            </w:r>
            <w:r w:rsidR="00A519E1">
              <w:rPr>
                <w:rFonts w:ascii="News Gothic Com Light" w:hAnsi="News Gothic Com Light" w:cs="Arial"/>
                <w:b/>
                <w:color w:val="133D8D"/>
                <w:sz w:val="28"/>
                <w:szCs w:val="28"/>
                <w:lang w:eastAsia="sl-SI"/>
              </w:rPr>
              <w:t>3</w:t>
            </w:r>
            <w:r w:rsidR="006F1457">
              <w:rPr>
                <w:rFonts w:ascii="News Gothic Com Light" w:hAnsi="News Gothic Com Light" w:cs="Arial"/>
                <w:b/>
                <w:color w:val="133D8D"/>
                <w:sz w:val="28"/>
                <w:szCs w:val="28"/>
                <w:lang w:eastAsia="sl-SI"/>
              </w:rPr>
              <w:t>50</w:t>
            </w:r>
            <w:r w:rsidRPr="00EA1B3A">
              <w:rPr>
                <w:rFonts w:ascii="News Gothic Com Light" w:hAnsi="News Gothic Com Light" w:cs="Arial"/>
                <w:b/>
                <w:color w:val="133D8D"/>
                <w:sz w:val="28"/>
                <w:szCs w:val="28"/>
                <w:lang w:eastAsia="sl-SI"/>
              </w:rPr>
              <w:t xml:space="preserve">, ŠIFRA PODPONUDBE: </w:t>
            </w:r>
            <w:r w:rsidR="00E41871">
              <w:rPr>
                <w:rFonts w:ascii="News Gothic Com Light" w:hAnsi="News Gothic Com Light" w:cs="Arial"/>
                <w:b/>
                <w:color w:val="133D8D"/>
                <w:sz w:val="28"/>
                <w:szCs w:val="28"/>
                <w:lang w:eastAsia="sl-SI"/>
              </w:rPr>
              <w:t>3</w:t>
            </w:r>
            <w:r w:rsidR="006F1457">
              <w:rPr>
                <w:rFonts w:ascii="News Gothic Com Light" w:hAnsi="News Gothic Com Light" w:cs="Arial"/>
                <w:b/>
                <w:color w:val="133D8D"/>
                <w:sz w:val="28"/>
                <w:szCs w:val="28"/>
                <w:lang w:eastAsia="sl-SI"/>
              </w:rPr>
              <w:t>52</w:t>
            </w:r>
          </w:p>
        </w:tc>
      </w:tr>
      <w:tr w:rsidR="00376910" w:rsidRPr="00EA1B3A" w14:paraId="43F6D7A2" w14:textId="77777777" w:rsidTr="003C7D4F">
        <w:trPr>
          <w:trHeight w:hRule="exact" w:val="57"/>
        </w:trPr>
        <w:tc>
          <w:tcPr>
            <w:tcW w:w="724" w:type="pct"/>
          </w:tcPr>
          <w:p w14:paraId="54C59EE2" w14:textId="77777777" w:rsidR="00376910" w:rsidRPr="00EA1B3A" w:rsidRDefault="00376910" w:rsidP="003C7D4F">
            <w:pPr>
              <w:spacing w:after="200" w:line="276" w:lineRule="auto"/>
              <w:rPr>
                <w:rFonts w:ascii="News Gothic Com Light" w:hAnsi="News Gothic Com Light"/>
              </w:rPr>
            </w:pPr>
          </w:p>
        </w:tc>
        <w:tc>
          <w:tcPr>
            <w:tcW w:w="4276" w:type="pct"/>
            <w:gridSpan w:val="2"/>
          </w:tcPr>
          <w:p w14:paraId="3C6D30D3" w14:textId="77777777" w:rsidR="00376910" w:rsidRPr="00EA1B3A" w:rsidRDefault="00376910" w:rsidP="003C7D4F">
            <w:pPr>
              <w:spacing w:after="200" w:line="276" w:lineRule="auto"/>
              <w:rPr>
                <w:rFonts w:ascii="News Gothic Com Light" w:hAnsi="News Gothic Com Light"/>
              </w:rPr>
            </w:pPr>
          </w:p>
        </w:tc>
      </w:tr>
      <w:tr w:rsidR="00376910" w:rsidRPr="00EA1B3A" w14:paraId="3FD5859E" w14:textId="77777777" w:rsidTr="003C7D4F">
        <w:trPr>
          <w:trHeight w:hRule="exact" w:val="85"/>
        </w:trPr>
        <w:tc>
          <w:tcPr>
            <w:tcW w:w="724" w:type="pct"/>
            <w:shd w:val="clear" w:color="auto" w:fill="E6E6E6"/>
          </w:tcPr>
          <w:p w14:paraId="6FBB388A" w14:textId="77777777" w:rsidR="00376910" w:rsidRPr="00EA1B3A" w:rsidRDefault="00376910" w:rsidP="003C7D4F">
            <w:pPr>
              <w:spacing w:after="200" w:line="276" w:lineRule="auto"/>
              <w:rPr>
                <w:rFonts w:ascii="News Gothic Com Light" w:hAnsi="News Gothic Com Light"/>
              </w:rPr>
            </w:pPr>
          </w:p>
        </w:tc>
        <w:tc>
          <w:tcPr>
            <w:tcW w:w="198" w:type="pct"/>
          </w:tcPr>
          <w:p w14:paraId="7C750C67"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133D8D"/>
          </w:tcPr>
          <w:p w14:paraId="3169B871" w14:textId="77777777" w:rsidR="00376910" w:rsidRPr="00EA1B3A" w:rsidRDefault="00376910" w:rsidP="003C7D4F">
            <w:pPr>
              <w:spacing w:after="200" w:line="276" w:lineRule="auto"/>
              <w:rPr>
                <w:rFonts w:ascii="News Gothic Com Light" w:hAnsi="News Gothic Com Light"/>
              </w:rPr>
            </w:pPr>
          </w:p>
        </w:tc>
      </w:tr>
      <w:tr w:rsidR="00376910" w:rsidRPr="00EA1B3A" w14:paraId="7E181D9B" w14:textId="77777777" w:rsidTr="003C7D4F">
        <w:trPr>
          <w:trHeight w:hRule="exact" w:val="397"/>
        </w:trPr>
        <w:tc>
          <w:tcPr>
            <w:tcW w:w="724" w:type="pct"/>
            <w:vMerge w:val="restart"/>
            <w:shd w:val="clear" w:color="auto" w:fill="auto"/>
          </w:tcPr>
          <w:p w14:paraId="7D73CB92" w14:textId="77777777" w:rsidR="00376910" w:rsidRPr="00EA1B3A" w:rsidRDefault="00376910" w:rsidP="003C7D4F">
            <w:pPr>
              <w:spacing w:before="80" w:line="180" w:lineRule="exact"/>
              <w:rPr>
                <w:rFonts w:ascii="News Gothic Com Light" w:hAnsi="News Gothic Com Light" w:cs="Arial"/>
                <w:b/>
                <w:color w:val="133D8D"/>
                <w:sz w:val="15"/>
                <w:szCs w:val="15"/>
              </w:rPr>
            </w:pPr>
            <w:r w:rsidRPr="00EA1B3A">
              <w:rPr>
                <w:rFonts w:ascii="News Gothic Com Light" w:hAnsi="News Gothic Com Light" w:cs="Arial"/>
                <w:b/>
                <w:color w:val="133D8D"/>
                <w:sz w:val="15"/>
                <w:szCs w:val="15"/>
              </w:rPr>
              <w:t>ILIRIKA borzno posredniška hiša d.d., Ljubljana</w:t>
            </w:r>
          </w:p>
          <w:p w14:paraId="5E55A3B0" w14:textId="77777777" w:rsidR="00376910" w:rsidRPr="00EA1B3A" w:rsidRDefault="00376910" w:rsidP="003C7D4F">
            <w:pPr>
              <w:spacing w:line="276" w:lineRule="auto"/>
              <w:rPr>
                <w:rFonts w:ascii="News Gothic Com Light" w:hAnsi="News Gothic Com Light" w:cs="Arial"/>
                <w:sz w:val="15"/>
                <w:szCs w:val="15"/>
              </w:rPr>
            </w:pPr>
          </w:p>
          <w:p w14:paraId="16757653" w14:textId="6402D5D6" w:rsidR="00376910" w:rsidRPr="00EA1B3A" w:rsidRDefault="006D3400" w:rsidP="003C7D4F">
            <w:pPr>
              <w:spacing w:line="276" w:lineRule="auto"/>
              <w:rPr>
                <w:rFonts w:ascii="News Gothic Com Light" w:hAnsi="News Gothic Com Light" w:cs="Arial"/>
                <w:sz w:val="15"/>
                <w:szCs w:val="15"/>
              </w:rPr>
            </w:pPr>
            <w:r>
              <w:rPr>
                <w:rFonts w:ascii="News Gothic Com Light" w:hAnsi="News Gothic Com Light" w:cs="Arial"/>
                <w:sz w:val="15"/>
                <w:szCs w:val="15"/>
              </w:rPr>
              <w:t>Slovenska cesta 54A</w:t>
            </w:r>
          </w:p>
          <w:p w14:paraId="33490A65"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1000 Ljubljana</w:t>
            </w:r>
          </w:p>
          <w:p w14:paraId="1420A008"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Slovenija</w:t>
            </w:r>
          </w:p>
          <w:p w14:paraId="42A8167E" w14:textId="77777777" w:rsidR="00376910" w:rsidRPr="00EA1B3A" w:rsidRDefault="00376910" w:rsidP="003C7D4F">
            <w:pPr>
              <w:spacing w:line="276" w:lineRule="auto"/>
              <w:rPr>
                <w:rFonts w:ascii="News Gothic Com Light" w:hAnsi="News Gothic Com Light" w:cs="Arial"/>
                <w:sz w:val="15"/>
                <w:szCs w:val="15"/>
              </w:rPr>
            </w:pPr>
          </w:p>
          <w:p w14:paraId="4573B378"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www.ilirika.si</w:t>
            </w:r>
          </w:p>
          <w:p w14:paraId="02B8D851" w14:textId="77777777" w:rsidR="00376910" w:rsidRPr="00EA1B3A" w:rsidRDefault="00376910" w:rsidP="003C7D4F">
            <w:pPr>
              <w:spacing w:line="276" w:lineRule="auto"/>
              <w:rPr>
                <w:rFonts w:ascii="News Gothic Com Light" w:hAnsi="News Gothic Com Light" w:cs="Arial"/>
                <w:sz w:val="16"/>
                <w:szCs w:val="16"/>
              </w:rPr>
            </w:pPr>
            <w:r w:rsidRPr="00EA1B3A">
              <w:rPr>
                <w:rFonts w:ascii="News Gothic Com Light" w:hAnsi="News Gothic Com Light" w:cs="Arial"/>
                <w:sz w:val="15"/>
                <w:szCs w:val="15"/>
              </w:rPr>
              <w:t>info@ilirika.si</w:t>
            </w:r>
          </w:p>
        </w:tc>
        <w:tc>
          <w:tcPr>
            <w:tcW w:w="198" w:type="pct"/>
          </w:tcPr>
          <w:p w14:paraId="084F471D"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6467D30A" w14:textId="77777777" w:rsidR="00376910" w:rsidRPr="00EA1B3A" w:rsidRDefault="00376910" w:rsidP="003C7D4F">
            <w:pPr>
              <w:tabs>
                <w:tab w:val="left" w:pos="6974"/>
              </w:tabs>
              <w:spacing w:before="120" w:after="200" w:line="288" w:lineRule="auto"/>
              <w:rPr>
                <w:rFonts w:ascii="News Gothic Com Light" w:hAnsi="News Gothic Com Light" w:cs="Arial"/>
                <w:b/>
                <w:sz w:val="18"/>
                <w:szCs w:val="18"/>
                <w:lang w:eastAsia="sl-SI"/>
              </w:rPr>
            </w:pPr>
            <w:r w:rsidRPr="00EA1B3A">
              <w:rPr>
                <w:rFonts w:ascii="News Gothic Com Light" w:hAnsi="News Gothic Com Light" w:cs="Arial"/>
                <w:b/>
                <w:sz w:val="20"/>
                <w:szCs w:val="18"/>
                <w:lang w:eastAsia="sl-SI"/>
              </w:rPr>
              <w:t>AKCEPTANT (IMETNIK DELNIC, KI SPREJME PONUDBO)</w:t>
            </w:r>
          </w:p>
        </w:tc>
      </w:tr>
      <w:tr w:rsidR="00376910" w:rsidRPr="00EA1B3A" w14:paraId="64FDEC12" w14:textId="77777777" w:rsidTr="003C7D4F">
        <w:trPr>
          <w:trHeight w:hRule="exact" w:val="3844"/>
        </w:trPr>
        <w:tc>
          <w:tcPr>
            <w:tcW w:w="724" w:type="pct"/>
            <w:vMerge/>
            <w:shd w:val="clear" w:color="auto" w:fill="auto"/>
          </w:tcPr>
          <w:p w14:paraId="7E34C54E"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4982473C"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25F3930D" w14:textId="77777777" w:rsidR="00376910" w:rsidRPr="00EA1B3A" w:rsidRDefault="00376910" w:rsidP="003C7D4F">
            <w:pPr>
              <w:tabs>
                <w:tab w:val="right" w:pos="10773"/>
              </w:tabs>
              <w:spacing w:before="100"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Priimek in ime oziroma firma:</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w:t>
            </w:r>
            <w:r w:rsidRPr="00EA1B3A">
              <w:rPr>
                <w:rFonts w:ascii="News Gothic Com Light" w:hAnsi="News Gothic Com Light" w:cs="Arial"/>
                <w:spacing w:val="-6"/>
                <w:sz w:val="18"/>
                <w:szCs w:val="18"/>
                <w:lang w:eastAsia="sl-SI"/>
              </w:rPr>
              <w:t>______________________________________________________________________</w:t>
            </w:r>
          </w:p>
          <w:p w14:paraId="0C5D33CA"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Priimek in ime ter EMŠO zakonitega zastopnika:</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w:t>
            </w:r>
          </w:p>
          <w:p w14:paraId="6E988C98"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Naslov oz. sedež:</w:t>
            </w:r>
            <w:r w:rsidRPr="00EA1B3A">
              <w:rPr>
                <w:rFonts w:ascii="News Gothic Com Light" w:hAnsi="News Gothic Com Light" w:cs="Arial"/>
                <w:spacing w:val="-6"/>
                <w:sz w:val="18"/>
                <w:szCs w:val="18"/>
                <w:lang w:eastAsia="sl-SI"/>
              </w:rPr>
              <w:tab/>
              <w:t>______________________</w:t>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w:t>
            </w:r>
          </w:p>
          <w:p w14:paraId="6D56969B"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EMŠO oz. matična številka: </w:t>
            </w:r>
            <w:r w:rsidRPr="00EA1B3A">
              <w:rPr>
                <w:rFonts w:ascii="News Gothic Com Light" w:hAnsi="News Gothic Com Light" w:cs="Arial"/>
                <w:spacing w:val="-6"/>
                <w:sz w:val="18"/>
                <w:szCs w:val="18"/>
                <w:lang w:eastAsia="sl-SI"/>
              </w:rPr>
              <w:tab/>
              <w:t>___</w:t>
            </w:r>
            <w:r>
              <w:rPr>
                <w:rFonts w:ascii="News Gothic Com Light" w:hAnsi="News Gothic Com Light" w:cs="Arial"/>
                <w:spacing w:val="-6"/>
                <w:sz w:val="18"/>
                <w:szCs w:val="18"/>
                <w:lang w:eastAsia="sl-SI"/>
              </w:rPr>
              <w:t>_____________</w:t>
            </w:r>
            <w:r w:rsidRPr="00EA1B3A">
              <w:rPr>
                <w:rFonts w:ascii="News Gothic Com Light" w:hAnsi="News Gothic Com Light" w:cs="Arial"/>
                <w:spacing w:val="-6"/>
                <w:sz w:val="18"/>
                <w:szCs w:val="18"/>
                <w:lang w:eastAsia="sl-SI"/>
              </w:rPr>
              <w:t>____________________________________________________________________</w:t>
            </w:r>
          </w:p>
          <w:p w14:paraId="2DDCAE06"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Davčna št. oziroma identifikacijska št. za DDV: </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________________________________________________________</w:t>
            </w:r>
          </w:p>
          <w:p w14:paraId="060CDD72"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Denarni račun, v dobro katerega naj se opravi plačilo kupnine za delnice ciljne družbe, ki so predmet te izjave:</w:t>
            </w:r>
          </w:p>
          <w:p w14:paraId="369819E8" w14:textId="77777777" w:rsidR="00376910" w:rsidRPr="00EA1B3A" w:rsidRDefault="00376910" w:rsidP="00376910">
            <w:pPr>
              <w:numPr>
                <w:ilvl w:val="0"/>
                <w:numId w:val="13"/>
              </w:numPr>
              <w:tabs>
                <w:tab w:val="right" w:pos="10773"/>
              </w:tabs>
              <w:spacing w:after="100" w:line="264" w:lineRule="auto"/>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Transakcijski račun št.:</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w:t>
            </w:r>
            <w:r w:rsidRPr="00EA1B3A">
              <w:rPr>
                <w:rFonts w:ascii="News Gothic Com Light" w:hAnsi="News Gothic Com Light" w:cs="Arial"/>
                <w:spacing w:val="-6"/>
                <w:sz w:val="18"/>
                <w:szCs w:val="18"/>
                <w:lang w:eastAsia="sl-SI"/>
              </w:rPr>
              <w:t>___________________________________________________________________</w:t>
            </w:r>
          </w:p>
          <w:p w14:paraId="0426BBAB" w14:textId="77777777"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odprt pri banki:</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w:t>
            </w:r>
            <w:r w:rsidRPr="00EA1B3A">
              <w:rPr>
                <w:rFonts w:ascii="News Gothic Com Light" w:hAnsi="News Gothic Com Light" w:cs="Arial"/>
                <w:spacing w:val="-6"/>
                <w:sz w:val="18"/>
                <w:szCs w:val="18"/>
                <w:lang w:eastAsia="sl-SI"/>
              </w:rPr>
              <w:t>________________________________________________________________________</w:t>
            </w:r>
          </w:p>
          <w:p w14:paraId="5CFA2F30" w14:textId="77777777" w:rsidR="00376910" w:rsidRPr="00EA1B3A" w:rsidRDefault="00376910" w:rsidP="00376910">
            <w:pPr>
              <w:numPr>
                <w:ilvl w:val="0"/>
                <w:numId w:val="13"/>
              </w:numPr>
              <w:tabs>
                <w:tab w:val="right" w:pos="10773"/>
              </w:tabs>
              <w:spacing w:after="100" w:line="264" w:lineRule="auto"/>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Podračun stranke na denarnem računu strank, odprt pri ___________, št.:___________________________</w:t>
            </w:r>
            <w:r>
              <w:rPr>
                <w:rFonts w:ascii="News Gothic Com Light" w:hAnsi="News Gothic Com Light" w:cs="Arial"/>
                <w:spacing w:val="-6"/>
                <w:sz w:val="18"/>
                <w:szCs w:val="18"/>
                <w:lang w:eastAsia="sl-SI"/>
              </w:rPr>
              <w:t>______________</w:t>
            </w:r>
          </w:p>
          <w:p w14:paraId="04F13AC1" w14:textId="66078B59"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sklic:_______________________________</w:t>
            </w:r>
            <w:r>
              <w:rPr>
                <w:rFonts w:ascii="News Gothic Com Light" w:hAnsi="News Gothic Com Light" w:cs="Arial"/>
                <w:spacing w:val="-6"/>
                <w:sz w:val="18"/>
                <w:szCs w:val="18"/>
                <w:lang w:eastAsia="sl-SI"/>
              </w:rPr>
              <w:t>___</w:t>
            </w:r>
            <w:r w:rsidRPr="00EA1B3A">
              <w:rPr>
                <w:rFonts w:ascii="News Gothic Com Light" w:hAnsi="News Gothic Com Light" w:cs="Arial"/>
                <w:spacing w:val="-6"/>
                <w:sz w:val="18"/>
                <w:szCs w:val="18"/>
                <w:lang w:eastAsia="sl-SI"/>
              </w:rPr>
              <w:t xml:space="preserve">_ odprt pri članu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w:t>
            </w:r>
            <w:r w:rsidRPr="00EA1B3A">
              <w:rPr>
                <w:rFonts w:ascii="News Gothic Com Light" w:hAnsi="News Gothic Com Light" w:cs="Arial"/>
                <w:spacing w:val="-6"/>
                <w:sz w:val="18"/>
                <w:szCs w:val="18"/>
                <w:lang w:eastAsia="sl-SI"/>
              </w:rPr>
              <w:t>_________________________________</w:t>
            </w:r>
          </w:p>
          <w:p w14:paraId="3567AA52" w14:textId="3BF0FDBF"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koda člana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__________________________</w:t>
            </w:r>
          </w:p>
        </w:tc>
      </w:tr>
      <w:tr w:rsidR="00376910" w:rsidRPr="00EA1B3A" w14:paraId="11ABC7BF" w14:textId="77777777" w:rsidTr="003C7D4F">
        <w:trPr>
          <w:trHeight w:hRule="exact" w:val="404"/>
        </w:trPr>
        <w:tc>
          <w:tcPr>
            <w:tcW w:w="724" w:type="pct"/>
            <w:shd w:val="clear" w:color="auto" w:fill="auto"/>
          </w:tcPr>
          <w:p w14:paraId="7C565809"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177C47E2"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15DE7143" w14:textId="77777777" w:rsidR="00376910" w:rsidRPr="00EA1B3A" w:rsidRDefault="00376910" w:rsidP="003C7D4F">
            <w:pPr>
              <w:tabs>
                <w:tab w:val="right" w:pos="10773"/>
              </w:tabs>
              <w:spacing w:before="120" w:after="200" w:line="288" w:lineRule="auto"/>
              <w:rPr>
                <w:rFonts w:ascii="News Gothic Com Light" w:hAnsi="News Gothic Com Light" w:cs="Arial"/>
                <w:spacing w:val="-6"/>
                <w:sz w:val="20"/>
                <w:szCs w:val="18"/>
                <w:lang w:eastAsia="sl-SI"/>
              </w:rPr>
            </w:pPr>
            <w:r w:rsidRPr="00EA1B3A">
              <w:rPr>
                <w:rFonts w:ascii="News Gothic Com Light" w:hAnsi="News Gothic Com Light" w:cs="Arial"/>
                <w:b/>
                <w:sz w:val="20"/>
                <w:szCs w:val="18"/>
                <w:lang w:eastAsia="sl-SI"/>
              </w:rPr>
              <w:t>Izjava o sprejemu ponudbe</w:t>
            </w:r>
          </w:p>
        </w:tc>
      </w:tr>
      <w:tr w:rsidR="00376910" w:rsidRPr="00EA1B3A" w14:paraId="2EA5E066" w14:textId="77777777" w:rsidTr="003C7D4F">
        <w:trPr>
          <w:trHeight w:hRule="exact" w:val="3154"/>
        </w:trPr>
        <w:tc>
          <w:tcPr>
            <w:tcW w:w="724" w:type="pct"/>
            <w:shd w:val="clear" w:color="auto" w:fill="auto"/>
          </w:tcPr>
          <w:p w14:paraId="061AAAE7"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481B2274"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76A9D772" w14:textId="0089EA9B" w:rsidR="00974BF5" w:rsidRPr="00974BF5" w:rsidRDefault="00974BF5" w:rsidP="00974BF5">
            <w:pPr>
              <w:tabs>
                <w:tab w:val="left" w:pos="6974"/>
              </w:tabs>
              <w:spacing w:before="100" w:after="100" w:line="264" w:lineRule="auto"/>
              <w:jc w:val="both"/>
              <w:rPr>
                <w:rFonts w:ascii="News Gothic Com Light" w:hAnsi="News Gothic Com Light" w:cs="Arial"/>
                <w:spacing w:val="5"/>
                <w:sz w:val="18"/>
                <w:szCs w:val="18"/>
                <w:lang w:eastAsia="sl-SI"/>
              </w:rPr>
            </w:pPr>
            <w:r w:rsidRPr="00974BF5">
              <w:rPr>
                <w:rFonts w:ascii="News Gothic Com Light" w:hAnsi="News Gothic Com Light" w:cs="Arial"/>
                <w:spacing w:val="5"/>
                <w:sz w:val="18"/>
                <w:szCs w:val="18"/>
                <w:lang w:eastAsia="sl-SI"/>
              </w:rPr>
              <w:t>Akceptant izjavljam, da sprejemam »Prevzemno ponudbo za odkup delnic LON d.d., Kranj«, prevzemnikov Otmar Zorn, Ulica Ferda Kozaka 30, 1000 Ljubljana; ZORN PLUS d.o.o., Stegne 23A, 1000 Ljubljana in GIC GRADNJE d.o.o., Sv. Florijan 120, 3250 Rogaška Slatina (v nadaljevanju skupaj »prevzemniki«), dano na podlagi dovoljenja Agencije za trg vrednostnih papirjev št. 40201-2/2024-</w:t>
            </w:r>
            <w:r w:rsidR="00CF4AFC">
              <w:rPr>
                <w:rFonts w:ascii="News Gothic Com Light" w:hAnsi="News Gothic Com Light" w:cs="Arial"/>
                <w:spacing w:val="5"/>
                <w:sz w:val="18"/>
                <w:szCs w:val="18"/>
                <w:lang w:eastAsia="sl-SI"/>
              </w:rPr>
              <w:t>8</w:t>
            </w:r>
            <w:r w:rsidRPr="00974BF5">
              <w:rPr>
                <w:rFonts w:ascii="News Gothic Com Light" w:hAnsi="News Gothic Com Light" w:cs="Arial"/>
                <w:spacing w:val="5"/>
                <w:sz w:val="18"/>
                <w:szCs w:val="18"/>
                <w:lang w:eastAsia="sl-SI"/>
              </w:rPr>
              <w:t xml:space="preserve"> z dne 09.08.2024, katere predmet so navadne, prosto prenosljive, imenske, kosovne delnice istega razreda z glasovalno pravico z oznako LONR ciljne družbe LON d.d., Kranj, Žanova ulica 3, 4000 Kranj (v nadaljevanju »ciljna družba«), pod pogoji, kot jih v svoji ponudbi določajo prevzemniki.</w:t>
            </w:r>
          </w:p>
          <w:p w14:paraId="6CBB375C" w14:textId="77777777" w:rsidR="00974BF5" w:rsidRPr="00974BF5" w:rsidRDefault="00974BF5" w:rsidP="00974BF5">
            <w:pPr>
              <w:tabs>
                <w:tab w:val="left" w:pos="6974"/>
              </w:tabs>
              <w:spacing w:before="100" w:after="100" w:line="264" w:lineRule="auto"/>
              <w:jc w:val="both"/>
              <w:rPr>
                <w:rFonts w:ascii="News Gothic Com Light" w:hAnsi="News Gothic Com Light" w:cs="Arial"/>
                <w:b/>
                <w:bCs/>
                <w:spacing w:val="5"/>
                <w:sz w:val="18"/>
                <w:szCs w:val="18"/>
                <w:lang w:eastAsia="sl-SI"/>
              </w:rPr>
            </w:pPr>
            <w:r w:rsidRPr="00974BF5">
              <w:rPr>
                <w:rFonts w:ascii="News Gothic Com Light" w:hAnsi="News Gothic Com Light" w:cs="Arial"/>
                <w:b/>
                <w:bCs/>
                <w:spacing w:val="5"/>
                <w:sz w:val="18"/>
                <w:szCs w:val="18"/>
                <w:lang w:eastAsia="sl-SI"/>
              </w:rPr>
              <w:t>Prevzemniki za delnice ciljne družbe, ki so predmet prevzemne ponudbe, ponujajo plačilo celotne cene v denarju. Cena, ki jo ponujajo prevzemniki za plačilo vsake delnice ciljne družbe z oznako LONR znaša 75,00 EUR.</w:t>
            </w:r>
          </w:p>
          <w:p w14:paraId="35057D54" w14:textId="2084DEAD" w:rsidR="00376910" w:rsidRPr="00EA1B3A" w:rsidRDefault="00974BF5" w:rsidP="00974BF5">
            <w:pPr>
              <w:tabs>
                <w:tab w:val="left" w:pos="6974"/>
              </w:tabs>
              <w:spacing w:after="100" w:line="264" w:lineRule="auto"/>
              <w:rPr>
                <w:rFonts w:ascii="News Gothic Com Light" w:hAnsi="News Gothic Com Light" w:cs="Arial"/>
                <w:spacing w:val="5"/>
                <w:sz w:val="18"/>
                <w:szCs w:val="18"/>
                <w:lang w:eastAsia="sl-SI"/>
              </w:rPr>
            </w:pPr>
            <w:r w:rsidRPr="00974BF5">
              <w:rPr>
                <w:rFonts w:ascii="News Gothic Com Light" w:hAnsi="News Gothic Com Light" w:cs="Arial"/>
                <w:spacing w:val="5"/>
                <w:sz w:val="18"/>
                <w:szCs w:val="18"/>
                <w:lang w:eastAsia="sl-SI"/>
              </w:rPr>
              <w:t>Ponudbo sprejemam za __________________ (število) delnic z oznako LONR in ISIN kodo SI0021110323, izdajatelja LON d.d., Kranj.</w:t>
            </w:r>
          </w:p>
        </w:tc>
      </w:tr>
      <w:tr w:rsidR="00376910" w:rsidRPr="00EA1B3A" w14:paraId="401D73AD" w14:textId="77777777" w:rsidTr="003C7D4F">
        <w:trPr>
          <w:trHeight w:hRule="exact" w:val="408"/>
        </w:trPr>
        <w:tc>
          <w:tcPr>
            <w:tcW w:w="724" w:type="pct"/>
            <w:shd w:val="clear" w:color="auto" w:fill="auto"/>
          </w:tcPr>
          <w:p w14:paraId="2C9E7D93"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shd w:val="clear" w:color="auto" w:fill="auto"/>
          </w:tcPr>
          <w:p w14:paraId="5744460B"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7140056F" w14:textId="77777777" w:rsidR="00376910" w:rsidRPr="00EA1B3A" w:rsidRDefault="00376910" w:rsidP="003C7D4F">
            <w:pPr>
              <w:tabs>
                <w:tab w:val="left" w:pos="6974"/>
              </w:tabs>
              <w:spacing w:before="120" w:after="200" w:line="288" w:lineRule="auto"/>
              <w:rPr>
                <w:rFonts w:ascii="News Gothic Com Light" w:hAnsi="News Gothic Com Light" w:cs="Arial"/>
                <w:b/>
                <w:sz w:val="20"/>
                <w:szCs w:val="14"/>
                <w:lang w:eastAsia="sl-SI"/>
              </w:rPr>
            </w:pPr>
            <w:r w:rsidRPr="00EA1B3A">
              <w:rPr>
                <w:rFonts w:ascii="News Gothic Com Light" w:hAnsi="News Gothic Com Light" w:cs="Arial"/>
                <w:b/>
                <w:sz w:val="20"/>
                <w:szCs w:val="18"/>
                <w:lang w:eastAsia="sl-SI"/>
              </w:rPr>
              <w:t>Nalog za sprejem ponudbe</w:t>
            </w:r>
          </w:p>
        </w:tc>
      </w:tr>
      <w:tr w:rsidR="00376910" w:rsidRPr="00EA1B3A" w14:paraId="04396459" w14:textId="77777777" w:rsidTr="003C7D4F">
        <w:trPr>
          <w:trHeight w:hRule="exact" w:val="4399"/>
        </w:trPr>
        <w:tc>
          <w:tcPr>
            <w:tcW w:w="724" w:type="pct"/>
            <w:shd w:val="clear" w:color="auto" w:fill="auto"/>
          </w:tcPr>
          <w:p w14:paraId="44EB9388"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1C87A086"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1A25FF89" w14:textId="77777777" w:rsidR="00376910" w:rsidRPr="00EA1B3A" w:rsidRDefault="00376910" w:rsidP="003C7D4F">
            <w:pPr>
              <w:tabs>
                <w:tab w:val="left" w:pos="6974"/>
              </w:tabs>
              <w:spacing w:before="100"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Akceptant pooblaščam:</w:t>
            </w:r>
          </w:p>
          <w:p w14:paraId="3EC8EFDB" w14:textId="2BE44F5F" w:rsidR="00376910" w:rsidRPr="00EA1B3A" w:rsidRDefault="00376910" w:rsidP="00376910">
            <w:pPr>
              <w:numPr>
                <w:ilvl w:val="0"/>
                <w:numId w:val="14"/>
              </w:numPr>
              <w:tabs>
                <w:tab w:val="left" w:pos="6974"/>
              </w:tabs>
              <w:spacing w:after="100" w:line="264" w:lineRule="auto"/>
              <w:ind w:left="714" w:hanging="357"/>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Člana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___________________________________________ (firma in sedež borzno posredniške družbe ali banke), da v centralni register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vnese moj nalog za prenos vrednostnih papirjev, ki so predmet te izjave o sprejemu ponudbe, v breme mojega računa nematerializiranih vrednostnih papirjev _________________ (številka računa) pri članu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____________ (koda člana) in v dobro mojega računa za prevzem, in nalog za vpis prepovedi razpolaganja v korist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pri tem računu za prevzem</w:t>
            </w:r>
            <w:r w:rsidR="00505915">
              <w:rPr>
                <w:rFonts w:ascii="News Gothic Com Light" w:hAnsi="News Gothic Com Light" w:cs="Arial"/>
                <w:spacing w:val="6"/>
                <w:sz w:val="18"/>
                <w:szCs w:val="18"/>
                <w:lang w:eastAsia="sl-SI"/>
              </w:rPr>
              <w:t>;</w:t>
            </w:r>
          </w:p>
          <w:p w14:paraId="3DA66A2B" w14:textId="69F08B3C" w:rsidR="00376910" w:rsidRPr="00EA1B3A" w:rsidRDefault="006D3400" w:rsidP="00376910">
            <w:pPr>
              <w:numPr>
                <w:ilvl w:val="0"/>
                <w:numId w:val="14"/>
              </w:numPr>
              <w:tabs>
                <w:tab w:val="left" w:pos="6974"/>
              </w:tabs>
              <w:spacing w:after="100" w:line="264" w:lineRule="auto"/>
              <w:ind w:left="714" w:hanging="357"/>
              <w:contextualSpacing/>
              <w:rPr>
                <w:rFonts w:ascii="News Gothic Com Light" w:hAnsi="News Gothic Com Light" w:cs="Arial"/>
                <w:spacing w:val="6"/>
                <w:sz w:val="18"/>
                <w:szCs w:val="18"/>
                <w:lang w:eastAsia="sl-SI"/>
              </w:rPr>
            </w:pPr>
            <w:r>
              <w:rPr>
                <w:rFonts w:ascii="News Gothic Com Light" w:hAnsi="News Gothic Com Light" w:cs="Arial"/>
                <w:spacing w:val="6"/>
                <w:sz w:val="18"/>
                <w:szCs w:val="18"/>
                <w:lang w:eastAsia="sl-SI"/>
              </w:rPr>
              <w:t>KDD</w:t>
            </w:r>
            <w:r w:rsidR="00376910" w:rsidRPr="00EA1B3A">
              <w:rPr>
                <w:rFonts w:ascii="News Gothic Com Light" w:hAnsi="News Gothic Com Light" w:cs="Arial"/>
                <w:spacing w:val="6"/>
                <w:sz w:val="18"/>
                <w:szCs w:val="18"/>
                <w:lang w:eastAsia="sl-SI"/>
              </w:rPr>
              <w:t>, da v primeru uspešne prevzemne ponudbe prenese vrednostne papirje, ki so predmet te izjave o sprejemu ponudbe, v breme mojega računa za prevzem in v dobro računa prevzemnika oziroma v primeru neuspešne prevzemne ponudbe v breme mojega računa za prevzem in v dobro mojega računa nematerializiranih vrednostnih papirjev, v breme katerega so bili preneseni</w:t>
            </w:r>
            <w:r w:rsidR="00505915">
              <w:rPr>
                <w:rFonts w:ascii="News Gothic Com Light" w:hAnsi="News Gothic Com Light" w:cs="Arial"/>
                <w:spacing w:val="6"/>
                <w:sz w:val="18"/>
                <w:szCs w:val="18"/>
                <w:lang w:eastAsia="sl-SI"/>
              </w:rPr>
              <w:t>;</w:t>
            </w:r>
          </w:p>
          <w:p w14:paraId="3443C3A5" w14:textId="6F4A2C47" w:rsidR="00376910" w:rsidRPr="00EA1B3A" w:rsidRDefault="004A7C1B" w:rsidP="00376910">
            <w:pPr>
              <w:numPr>
                <w:ilvl w:val="0"/>
                <w:numId w:val="14"/>
              </w:numPr>
              <w:tabs>
                <w:tab w:val="left" w:pos="6974"/>
              </w:tabs>
              <w:spacing w:after="100" w:line="264" w:lineRule="auto"/>
              <w:ind w:left="714" w:hanging="357"/>
              <w:contextualSpacing/>
              <w:rPr>
                <w:rFonts w:ascii="News Gothic Com Light" w:hAnsi="News Gothic Com Light" w:cs="Arial"/>
                <w:b/>
                <w:sz w:val="20"/>
                <w:szCs w:val="18"/>
                <w:lang w:eastAsia="sl-SI"/>
              </w:rPr>
            </w:pPr>
            <w:r w:rsidRPr="004A7C1B">
              <w:rPr>
                <w:rFonts w:ascii="News Gothic Com Light" w:hAnsi="News Gothic Com Light" w:cs="Arial"/>
                <w:spacing w:val="6"/>
                <w:sz w:val="18"/>
                <w:szCs w:val="18"/>
                <w:lang w:eastAsia="sl-SI"/>
              </w:rPr>
              <w:t xml:space="preserve">Člana KDD, da v mojem imenu in za moj račun pošlje izjavo o sprejemu ponudbe pooblaščenemu članu, to je ILIRIKA borzno posredniška hiša d.d., Ljubljana, Slovenska cesta 54A, 1000 Ljubljana na faks: 01 234 33 58 oziroma skenirano na elektronski </w:t>
            </w:r>
            <w:r w:rsidR="00376910" w:rsidRPr="00EA1B3A">
              <w:rPr>
                <w:rFonts w:ascii="News Gothic Com Light" w:hAnsi="News Gothic Com Light" w:cs="Arial"/>
                <w:spacing w:val="6"/>
                <w:sz w:val="18"/>
                <w:szCs w:val="18"/>
                <w:lang w:eastAsia="sl-SI"/>
              </w:rPr>
              <w:t xml:space="preserve">naslov </w:t>
            </w:r>
            <w:hyperlink r:id="rId9" w:history="1">
              <w:r w:rsidR="00376910" w:rsidRPr="00EA1B3A">
                <w:rPr>
                  <w:rFonts w:ascii="News Gothic Com Light" w:hAnsi="News Gothic Com Light" w:cs="Arial"/>
                  <w:color w:val="0000FF" w:themeColor="hyperlink"/>
                  <w:spacing w:val="6"/>
                  <w:sz w:val="18"/>
                  <w:szCs w:val="18"/>
                  <w:u w:val="single"/>
                  <w:lang w:eastAsia="sl-SI"/>
                </w:rPr>
                <w:t>prevzem@ilirika.si</w:t>
              </w:r>
            </w:hyperlink>
            <w:r w:rsidR="00376910" w:rsidRPr="00EA1B3A">
              <w:rPr>
                <w:rFonts w:ascii="News Gothic Com Light" w:hAnsi="News Gothic Com Light" w:cs="Arial"/>
                <w:spacing w:val="6"/>
                <w:sz w:val="18"/>
                <w:szCs w:val="18"/>
                <w:lang w:eastAsia="sl-SI"/>
              </w:rPr>
              <w:t>.</w:t>
            </w:r>
          </w:p>
          <w:p w14:paraId="26B56A7C" w14:textId="77777777" w:rsidR="00376910" w:rsidRPr="00A55896" w:rsidRDefault="00376910" w:rsidP="003C7D4F">
            <w:pPr>
              <w:tabs>
                <w:tab w:val="left" w:pos="6974"/>
              </w:tabs>
              <w:spacing w:line="264" w:lineRule="auto"/>
              <w:rPr>
                <w:rFonts w:ascii="News Gothic Com Light" w:hAnsi="News Gothic Com Light" w:cs="Arial"/>
                <w:b/>
                <w:sz w:val="14"/>
                <w:szCs w:val="12"/>
                <w:lang w:eastAsia="sl-SI"/>
              </w:rPr>
            </w:pPr>
          </w:p>
          <w:p w14:paraId="18C2CCD9" w14:textId="77777777" w:rsidR="00376910" w:rsidRPr="00EA1B3A" w:rsidRDefault="00376910" w:rsidP="003C7D4F">
            <w:pPr>
              <w:tabs>
                <w:tab w:val="left" w:pos="6974"/>
              </w:tabs>
              <w:spacing w:after="200" w:line="300" w:lineRule="auto"/>
              <w:rPr>
                <w:rFonts w:ascii="News Gothic Com Light" w:hAnsi="News Gothic Com Light" w:cs="Arial"/>
                <w:b/>
                <w:sz w:val="20"/>
                <w:szCs w:val="18"/>
                <w:lang w:eastAsia="sl-SI"/>
              </w:rPr>
            </w:pPr>
            <w:r w:rsidRPr="00EA1B3A">
              <w:rPr>
                <w:rFonts w:ascii="News Gothic Com Light" w:hAnsi="News Gothic Com Light" w:cs="Arial"/>
                <w:b/>
                <w:sz w:val="18"/>
                <w:szCs w:val="16"/>
                <w:lang w:eastAsia="sl-SI"/>
              </w:rPr>
              <w:t xml:space="preserve">Kraj in datum:                                                              Podpis akceptanta: </w:t>
            </w:r>
          </w:p>
        </w:tc>
      </w:tr>
    </w:tbl>
    <w:p w14:paraId="7E40F3F9" w14:textId="58170792" w:rsidR="0056043F" w:rsidRPr="00CA3BE4" w:rsidRDefault="0056043F" w:rsidP="0056043F">
      <w:pPr>
        <w:rPr>
          <w:rFonts w:ascii="News Gothic Com" w:hAnsi="News Gothic Com" w:cs="Arial"/>
          <w:sz w:val="18"/>
        </w:rPr>
      </w:pPr>
    </w:p>
    <w:sectPr w:rsidR="0056043F" w:rsidRPr="00CA3BE4" w:rsidSect="0056043F">
      <w:headerReference w:type="default" r:id="rId10"/>
      <w:footerReference w:type="default" r:id="rId11"/>
      <w:footerReference w:type="first" r:id="rId12"/>
      <w:pgSz w:w="11906" w:h="16838" w:code="9"/>
      <w:pgMar w:top="567" w:right="567" w:bottom="567"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57E9" w14:textId="77777777" w:rsidR="0053055F" w:rsidRDefault="0053055F">
      <w:pPr>
        <w:spacing w:after="0" w:line="240" w:lineRule="auto"/>
      </w:pPr>
      <w:r>
        <w:separator/>
      </w:r>
    </w:p>
  </w:endnote>
  <w:endnote w:type="continuationSeparator" w:id="0">
    <w:p w14:paraId="5D5EB4D7" w14:textId="77777777" w:rsidR="0053055F" w:rsidRDefault="0053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Com Light">
    <w:panose1 w:val="020B0304030503020204"/>
    <w:charset w:val="EE"/>
    <w:family w:val="swiss"/>
    <w:pitch w:val="variable"/>
    <w:sig w:usb0="800000AF" w:usb1="5000204A" w:usb2="00000000" w:usb3="00000000" w:csb0="0000009B"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om">
    <w:panose1 w:val="020B0504030503020204"/>
    <w:charset w:val="EE"/>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10A0" w14:textId="77777777" w:rsidR="00B15722" w:rsidRDefault="00B15722">
    <w:pPr>
      <w:pStyle w:val="Noga"/>
      <w:tabs>
        <w:tab w:val="left" w:pos="2268"/>
      </w:tabs>
      <w:rPr>
        <w:rFonts w:ascii="News Gothic Com" w:hAnsi="News Gothic Com"/>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3336" w14:textId="77777777" w:rsidR="00034A81" w:rsidRDefault="00034A81" w:rsidP="00034A81">
    <w:pPr>
      <w:pStyle w:val="Noga"/>
      <w:pBdr>
        <w:top w:val="single" w:sz="4" w:space="1" w:color="7F7F7F" w:themeColor="text1" w:themeTint="8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FD89" w14:textId="77777777" w:rsidR="0053055F" w:rsidRDefault="0053055F">
      <w:pPr>
        <w:spacing w:after="0" w:line="240" w:lineRule="auto"/>
      </w:pPr>
      <w:r>
        <w:separator/>
      </w:r>
    </w:p>
  </w:footnote>
  <w:footnote w:type="continuationSeparator" w:id="0">
    <w:p w14:paraId="62D3641F" w14:textId="77777777" w:rsidR="0053055F" w:rsidRDefault="0053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EBE4" w14:textId="77777777" w:rsidR="00B15722" w:rsidRDefault="00A73319">
    <w:pPr>
      <w:pStyle w:val="Glava"/>
    </w:pPr>
    <w:r>
      <w:rPr>
        <w:rFonts w:ascii="News Gothic Com" w:hAnsi="News Gothic Com"/>
        <w:noProof/>
        <w:lang w:eastAsia="sl-SI"/>
      </w:rPr>
      <w:drawing>
        <wp:anchor distT="0" distB="0" distL="114300" distR="114300" simplePos="0" relativeHeight="251667456" behindDoc="0" locked="1" layoutInCell="1" allowOverlap="0" wp14:anchorId="2F5DB729" wp14:editId="39487444">
          <wp:simplePos x="0" y="0"/>
          <wp:positionH relativeFrom="page">
            <wp:posOffset>2160270</wp:posOffset>
          </wp:positionH>
          <wp:positionV relativeFrom="page">
            <wp:posOffset>720090</wp:posOffset>
          </wp:positionV>
          <wp:extent cx="1080000" cy="234000"/>
          <wp:effectExtent l="0" t="0" r="6350" b="0"/>
          <wp:wrapNone/>
          <wp:docPr id="1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blikovanje\CGP in LOGOTIPI\logotipi\Logotipi - feb 2016\Zaupanje, ki bogati\logo_mo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0000" cy="2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D2805" w14:textId="77777777" w:rsidR="00A73319" w:rsidRDefault="00A73319">
    <w:pPr>
      <w:pStyle w:val="Glava"/>
    </w:pPr>
  </w:p>
  <w:p w14:paraId="00354FBE" w14:textId="77777777" w:rsidR="00B15722" w:rsidRDefault="00552B56">
    <w:pPr>
      <w:pStyle w:val="Glava"/>
    </w:pPr>
    <w:r>
      <w:rPr>
        <w:noProof/>
        <w:lang w:eastAsia="sl-SI"/>
      </w:rPr>
      <mc:AlternateContent>
        <mc:Choice Requires="wps">
          <w:drawing>
            <wp:anchor distT="0" distB="0" distL="114300" distR="114300" simplePos="0" relativeHeight="251665408" behindDoc="0" locked="0" layoutInCell="1" allowOverlap="1" wp14:anchorId="2BA11C69" wp14:editId="5ECBBB77">
              <wp:simplePos x="0" y="0"/>
              <wp:positionH relativeFrom="page">
                <wp:posOffset>2160270</wp:posOffset>
              </wp:positionH>
              <wp:positionV relativeFrom="page">
                <wp:posOffset>1026160</wp:posOffset>
              </wp:positionV>
              <wp:extent cx="4860000" cy="54000"/>
              <wp:effectExtent l="0" t="0" r="0" b="3175"/>
              <wp:wrapNone/>
              <wp:docPr id="3" name="Rectangle 3"/>
              <wp:cNvGraphicFramePr/>
              <a:graphic xmlns:a="http://schemas.openxmlformats.org/drawingml/2006/main">
                <a:graphicData uri="http://schemas.microsoft.com/office/word/2010/wordprocessingShape">
                  <wps:wsp>
                    <wps:cNvSpPr/>
                    <wps:spPr>
                      <a:xfrm>
                        <a:off x="0" y="0"/>
                        <a:ext cx="4860000" cy="54000"/>
                      </a:xfrm>
                      <a:prstGeom prst="rect">
                        <a:avLst/>
                      </a:prstGeom>
                      <a:solidFill>
                        <a:srgbClr val="13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7F5D0" id="Rectangle 3" o:spid="_x0000_s1026" style="position:absolute;margin-left:170.1pt;margin-top:80.8pt;width:382.7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" fillcolor="#133d8d"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75B"/>
    <w:multiLevelType w:val="hybridMultilevel"/>
    <w:tmpl w:val="6024DD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55362B"/>
    <w:multiLevelType w:val="hybridMultilevel"/>
    <w:tmpl w:val="958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7B85"/>
    <w:multiLevelType w:val="hybridMultilevel"/>
    <w:tmpl w:val="D3E6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95CB0"/>
    <w:multiLevelType w:val="hybridMultilevel"/>
    <w:tmpl w:val="9C143F8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5A3637"/>
    <w:multiLevelType w:val="hybridMultilevel"/>
    <w:tmpl w:val="388CA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5862A7"/>
    <w:multiLevelType w:val="hybridMultilevel"/>
    <w:tmpl w:val="D960FA74"/>
    <w:lvl w:ilvl="0" w:tplc="15F471D6">
      <w:numFmt w:val="bullet"/>
      <w:lvlText w:val="•"/>
      <w:lvlJc w:val="left"/>
      <w:pPr>
        <w:ind w:left="360" w:hanging="360"/>
      </w:pPr>
      <w:rPr>
        <w:rFonts w:ascii="News Gothic Com Light" w:eastAsiaTheme="minorHAnsi" w:hAnsi="News Gothic Com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DC5A7F"/>
    <w:multiLevelType w:val="hybridMultilevel"/>
    <w:tmpl w:val="020838B6"/>
    <w:lvl w:ilvl="0" w:tplc="C0C834E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071180"/>
    <w:multiLevelType w:val="hybridMultilevel"/>
    <w:tmpl w:val="959CF344"/>
    <w:lvl w:ilvl="0" w:tplc="5366FF9C">
      <w:start w:val="1"/>
      <w:numFmt w:val="lowerLetter"/>
      <w:lvlText w:val="%1."/>
      <w:lvlJc w:val="left"/>
      <w:pPr>
        <w:ind w:left="2628" w:hanging="360"/>
      </w:pPr>
      <w:rPr>
        <w:rFonts w:hint="default"/>
      </w:rPr>
    </w:lvl>
    <w:lvl w:ilvl="1" w:tplc="04240019" w:tentative="1">
      <w:start w:val="1"/>
      <w:numFmt w:val="lowerLetter"/>
      <w:lvlText w:val="%2."/>
      <w:lvlJc w:val="left"/>
      <w:pPr>
        <w:ind w:left="3348" w:hanging="360"/>
      </w:pPr>
    </w:lvl>
    <w:lvl w:ilvl="2" w:tplc="0424001B" w:tentative="1">
      <w:start w:val="1"/>
      <w:numFmt w:val="lowerRoman"/>
      <w:lvlText w:val="%3."/>
      <w:lvlJc w:val="right"/>
      <w:pPr>
        <w:ind w:left="4068" w:hanging="180"/>
      </w:pPr>
    </w:lvl>
    <w:lvl w:ilvl="3" w:tplc="0424000F" w:tentative="1">
      <w:start w:val="1"/>
      <w:numFmt w:val="decimal"/>
      <w:lvlText w:val="%4."/>
      <w:lvlJc w:val="left"/>
      <w:pPr>
        <w:ind w:left="4788" w:hanging="360"/>
      </w:pPr>
    </w:lvl>
    <w:lvl w:ilvl="4" w:tplc="04240019" w:tentative="1">
      <w:start w:val="1"/>
      <w:numFmt w:val="lowerLetter"/>
      <w:lvlText w:val="%5."/>
      <w:lvlJc w:val="left"/>
      <w:pPr>
        <w:ind w:left="5508" w:hanging="360"/>
      </w:pPr>
    </w:lvl>
    <w:lvl w:ilvl="5" w:tplc="0424001B" w:tentative="1">
      <w:start w:val="1"/>
      <w:numFmt w:val="lowerRoman"/>
      <w:lvlText w:val="%6."/>
      <w:lvlJc w:val="right"/>
      <w:pPr>
        <w:ind w:left="6228" w:hanging="180"/>
      </w:pPr>
    </w:lvl>
    <w:lvl w:ilvl="6" w:tplc="0424000F" w:tentative="1">
      <w:start w:val="1"/>
      <w:numFmt w:val="decimal"/>
      <w:lvlText w:val="%7."/>
      <w:lvlJc w:val="left"/>
      <w:pPr>
        <w:ind w:left="6948" w:hanging="360"/>
      </w:pPr>
    </w:lvl>
    <w:lvl w:ilvl="7" w:tplc="04240019" w:tentative="1">
      <w:start w:val="1"/>
      <w:numFmt w:val="lowerLetter"/>
      <w:lvlText w:val="%8."/>
      <w:lvlJc w:val="left"/>
      <w:pPr>
        <w:ind w:left="7668" w:hanging="360"/>
      </w:pPr>
    </w:lvl>
    <w:lvl w:ilvl="8" w:tplc="0424001B" w:tentative="1">
      <w:start w:val="1"/>
      <w:numFmt w:val="lowerRoman"/>
      <w:lvlText w:val="%9."/>
      <w:lvlJc w:val="right"/>
      <w:pPr>
        <w:ind w:left="8388" w:hanging="180"/>
      </w:pPr>
    </w:lvl>
  </w:abstractNum>
  <w:abstractNum w:abstractNumId="8" w15:restartNumberingAfterBreak="0">
    <w:nsid w:val="38C06F29"/>
    <w:multiLevelType w:val="hybridMultilevel"/>
    <w:tmpl w:val="73BA0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2A2B75"/>
    <w:multiLevelType w:val="hybridMultilevel"/>
    <w:tmpl w:val="B1884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95637F7"/>
    <w:multiLevelType w:val="hybridMultilevel"/>
    <w:tmpl w:val="C0340AC6"/>
    <w:lvl w:ilvl="0" w:tplc="15F471D6">
      <w:numFmt w:val="bullet"/>
      <w:lvlText w:val="•"/>
      <w:lvlJc w:val="left"/>
      <w:pPr>
        <w:ind w:left="360" w:hanging="360"/>
      </w:pPr>
      <w:rPr>
        <w:rFonts w:ascii="News Gothic Com Light" w:eastAsiaTheme="minorHAnsi" w:hAnsi="News Gothic Com Light"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00D46DE"/>
    <w:multiLevelType w:val="hybridMultilevel"/>
    <w:tmpl w:val="06287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384C44"/>
    <w:multiLevelType w:val="hybridMultilevel"/>
    <w:tmpl w:val="D0C49FE0"/>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3" w15:restartNumberingAfterBreak="0">
    <w:nsid w:val="7625385E"/>
    <w:multiLevelType w:val="hybridMultilevel"/>
    <w:tmpl w:val="176AC3B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28966771">
    <w:abstractNumId w:val="4"/>
  </w:num>
  <w:num w:numId="2" w16cid:durableId="1353649119">
    <w:abstractNumId w:val="1"/>
  </w:num>
  <w:num w:numId="3" w16cid:durableId="120809079">
    <w:abstractNumId w:val="2"/>
  </w:num>
  <w:num w:numId="4" w16cid:durableId="2041317377">
    <w:abstractNumId w:val="8"/>
  </w:num>
  <w:num w:numId="5" w16cid:durableId="483084769">
    <w:abstractNumId w:val="10"/>
  </w:num>
  <w:num w:numId="6" w16cid:durableId="1807358995">
    <w:abstractNumId w:val="9"/>
  </w:num>
  <w:num w:numId="7" w16cid:durableId="1580018219">
    <w:abstractNumId w:val="3"/>
  </w:num>
  <w:num w:numId="8" w16cid:durableId="834885121">
    <w:abstractNumId w:val="5"/>
  </w:num>
  <w:num w:numId="9" w16cid:durableId="949169146">
    <w:abstractNumId w:val="7"/>
  </w:num>
  <w:num w:numId="10" w16cid:durableId="933830052">
    <w:abstractNumId w:val="0"/>
  </w:num>
  <w:num w:numId="11" w16cid:durableId="1431970017">
    <w:abstractNumId w:val="12"/>
  </w:num>
  <w:num w:numId="12" w16cid:durableId="2122217348">
    <w:abstractNumId w:val="11"/>
  </w:num>
  <w:num w:numId="13" w16cid:durableId="460538395">
    <w:abstractNumId w:val="13"/>
  </w:num>
  <w:num w:numId="14" w16cid:durableId="765537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C5"/>
    <w:rsid w:val="00000767"/>
    <w:rsid w:val="00034A81"/>
    <w:rsid w:val="00083014"/>
    <w:rsid w:val="000B0DA1"/>
    <w:rsid w:val="0013091E"/>
    <w:rsid w:val="00131BCC"/>
    <w:rsid w:val="002007EE"/>
    <w:rsid w:val="0021365A"/>
    <w:rsid w:val="002306EC"/>
    <w:rsid w:val="002A3305"/>
    <w:rsid w:val="0031251A"/>
    <w:rsid w:val="0034584A"/>
    <w:rsid w:val="003755B8"/>
    <w:rsid w:val="00376910"/>
    <w:rsid w:val="00387596"/>
    <w:rsid w:val="003B36D9"/>
    <w:rsid w:val="003B65C1"/>
    <w:rsid w:val="003C37FF"/>
    <w:rsid w:val="00431975"/>
    <w:rsid w:val="00482B57"/>
    <w:rsid w:val="00487E22"/>
    <w:rsid w:val="004A25C0"/>
    <w:rsid w:val="004A7C1B"/>
    <w:rsid w:val="004F37EA"/>
    <w:rsid w:val="00505915"/>
    <w:rsid w:val="005132C6"/>
    <w:rsid w:val="0053055F"/>
    <w:rsid w:val="00532A5C"/>
    <w:rsid w:val="00552B56"/>
    <w:rsid w:val="0056043F"/>
    <w:rsid w:val="00576A94"/>
    <w:rsid w:val="005D7FC5"/>
    <w:rsid w:val="005F1A21"/>
    <w:rsid w:val="006034DE"/>
    <w:rsid w:val="00631262"/>
    <w:rsid w:val="00671468"/>
    <w:rsid w:val="00694961"/>
    <w:rsid w:val="006C47D1"/>
    <w:rsid w:val="006D3400"/>
    <w:rsid w:val="006D7ED4"/>
    <w:rsid w:val="006F1457"/>
    <w:rsid w:val="00701B78"/>
    <w:rsid w:val="00702DE7"/>
    <w:rsid w:val="007522BE"/>
    <w:rsid w:val="00781C90"/>
    <w:rsid w:val="0078481C"/>
    <w:rsid w:val="007873DD"/>
    <w:rsid w:val="007B3FA8"/>
    <w:rsid w:val="007E1A2D"/>
    <w:rsid w:val="0080720A"/>
    <w:rsid w:val="00813EE4"/>
    <w:rsid w:val="0082213D"/>
    <w:rsid w:val="008A6B6B"/>
    <w:rsid w:val="008D142E"/>
    <w:rsid w:val="008D1D21"/>
    <w:rsid w:val="00932487"/>
    <w:rsid w:val="00954B87"/>
    <w:rsid w:val="00974BF5"/>
    <w:rsid w:val="00997416"/>
    <w:rsid w:val="009D35C7"/>
    <w:rsid w:val="00A04883"/>
    <w:rsid w:val="00A3772F"/>
    <w:rsid w:val="00A43605"/>
    <w:rsid w:val="00A519E1"/>
    <w:rsid w:val="00A73319"/>
    <w:rsid w:val="00AB518E"/>
    <w:rsid w:val="00AC3780"/>
    <w:rsid w:val="00AD6A78"/>
    <w:rsid w:val="00AF0B59"/>
    <w:rsid w:val="00B12F59"/>
    <w:rsid w:val="00B15722"/>
    <w:rsid w:val="00B35103"/>
    <w:rsid w:val="00B527FB"/>
    <w:rsid w:val="00B554E2"/>
    <w:rsid w:val="00B938AD"/>
    <w:rsid w:val="00C653BF"/>
    <w:rsid w:val="00C82FAD"/>
    <w:rsid w:val="00CA3BE4"/>
    <w:rsid w:val="00CA5306"/>
    <w:rsid w:val="00CF4AFC"/>
    <w:rsid w:val="00D00C9B"/>
    <w:rsid w:val="00D2139D"/>
    <w:rsid w:val="00D22C0E"/>
    <w:rsid w:val="00D255DA"/>
    <w:rsid w:val="00D35383"/>
    <w:rsid w:val="00D4382F"/>
    <w:rsid w:val="00D55B44"/>
    <w:rsid w:val="00D67573"/>
    <w:rsid w:val="00D70705"/>
    <w:rsid w:val="00D839ED"/>
    <w:rsid w:val="00D942F2"/>
    <w:rsid w:val="00DA5393"/>
    <w:rsid w:val="00DC2CEF"/>
    <w:rsid w:val="00DC7F34"/>
    <w:rsid w:val="00E302DA"/>
    <w:rsid w:val="00E41871"/>
    <w:rsid w:val="00E871DB"/>
    <w:rsid w:val="00EB2EC3"/>
    <w:rsid w:val="00EF00E4"/>
    <w:rsid w:val="00F54267"/>
    <w:rsid w:val="00F73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EB3E"/>
  <w15:docId w15:val="{143292A0-8578-478F-A260-B342F11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character" w:styleId="Neensklic">
    <w:name w:val="Subtle Reference"/>
    <w:basedOn w:val="Privzetapisavaodstavka"/>
    <w:uiPriority w:val="31"/>
    <w:qFormat/>
    <w:rPr>
      <w:smallCaps/>
      <w:color w:val="C0504D" w:themeColor="accent2"/>
      <w:u w:val="single"/>
    </w:rPr>
  </w:style>
  <w:style w:type="character" w:styleId="Naslovknjige">
    <w:name w:val="Book Title"/>
    <w:basedOn w:val="Privzetapisavaodstavka"/>
    <w:uiPriority w:val="33"/>
    <w:qFormat/>
    <w:rPr>
      <w:b/>
      <w:bCs/>
      <w:smallCaps/>
      <w:spacing w:val="5"/>
    </w:rPr>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pPr>
      <w:widowControl w:val="0"/>
      <w:autoSpaceDE w:val="0"/>
      <w:autoSpaceDN w:val="0"/>
      <w:spacing w:before="39" w:after="0" w:line="240" w:lineRule="auto"/>
    </w:pPr>
    <w:rPr>
      <w:rFonts w:ascii="News Gothic Com" w:eastAsia="News Gothic Com" w:hAnsi="News Gothic Com" w:cs="News Gothic Com"/>
      <w:lang w:val="en-US"/>
    </w:rPr>
  </w:style>
  <w:style w:type="paragraph" w:styleId="Glava">
    <w:name w:val="header"/>
    <w:basedOn w:val="Navaden"/>
    <w:link w:val="GlavaZnak"/>
    <w:uiPriority w:val="99"/>
    <w:unhideWhenUsed/>
    <w:pPr>
      <w:tabs>
        <w:tab w:val="center" w:pos="4536"/>
        <w:tab w:val="right" w:pos="9072"/>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character" w:styleId="Hiperpovezava">
    <w:name w:val="Hyperlink"/>
    <w:basedOn w:val="Privzetapisavaodstavka"/>
    <w:uiPriority w:val="99"/>
    <w:unhideWhenUsed/>
    <w:rPr>
      <w:color w:val="0000FF" w:themeColor="hyperlink"/>
      <w:u w:val="single"/>
    </w:rPr>
  </w:style>
  <w:style w:type="character" w:customStyle="1" w:styleId="Nerazreenaomemba1">
    <w:name w:val="Nerazrešena omemba1"/>
    <w:basedOn w:val="Privzetapisavaodstavka"/>
    <w:uiPriority w:val="99"/>
    <w:semiHidden/>
    <w:unhideWhenUsed/>
    <w:rsid w:val="00487E22"/>
    <w:rPr>
      <w:color w:val="605E5C"/>
      <w:shd w:val="clear" w:color="auto" w:fill="E1DFDD"/>
    </w:rPr>
  </w:style>
  <w:style w:type="table" w:customStyle="1" w:styleId="Tabelamrea1">
    <w:name w:val="Tabela – mreža1"/>
    <w:basedOn w:val="Navadnatabela"/>
    <w:next w:val="Tabelamrea"/>
    <w:uiPriority w:val="59"/>
    <w:rsid w:val="00CA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9225">
      <w:bodyDiv w:val="1"/>
      <w:marLeft w:val="0"/>
      <w:marRight w:val="0"/>
      <w:marTop w:val="0"/>
      <w:marBottom w:val="0"/>
      <w:divBdr>
        <w:top w:val="none" w:sz="0" w:space="0" w:color="auto"/>
        <w:left w:val="none" w:sz="0" w:space="0" w:color="auto"/>
        <w:bottom w:val="none" w:sz="0" w:space="0" w:color="auto"/>
        <w:right w:val="none" w:sz="0" w:space="0" w:color="auto"/>
      </w:divBdr>
    </w:div>
    <w:div w:id="404685097">
      <w:bodyDiv w:val="1"/>
      <w:marLeft w:val="0"/>
      <w:marRight w:val="0"/>
      <w:marTop w:val="0"/>
      <w:marBottom w:val="0"/>
      <w:divBdr>
        <w:top w:val="none" w:sz="0" w:space="0" w:color="auto"/>
        <w:left w:val="none" w:sz="0" w:space="0" w:color="auto"/>
        <w:bottom w:val="none" w:sz="0" w:space="0" w:color="auto"/>
        <w:right w:val="none" w:sz="0" w:space="0" w:color="auto"/>
      </w:divBdr>
    </w:div>
    <w:div w:id="558630947">
      <w:bodyDiv w:val="1"/>
      <w:marLeft w:val="0"/>
      <w:marRight w:val="0"/>
      <w:marTop w:val="0"/>
      <w:marBottom w:val="0"/>
      <w:divBdr>
        <w:top w:val="none" w:sz="0" w:space="0" w:color="auto"/>
        <w:left w:val="none" w:sz="0" w:space="0" w:color="auto"/>
        <w:bottom w:val="none" w:sz="0" w:space="0" w:color="auto"/>
        <w:right w:val="none" w:sz="0" w:space="0" w:color="auto"/>
      </w:divBdr>
    </w:div>
    <w:div w:id="748692166">
      <w:bodyDiv w:val="1"/>
      <w:marLeft w:val="0"/>
      <w:marRight w:val="0"/>
      <w:marTop w:val="0"/>
      <w:marBottom w:val="0"/>
      <w:divBdr>
        <w:top w:val="none" w:sz="0" w:space="0" w:color="auto"/>
        <w:left w:val="none" w:sz="0" w:space="0" w:color="auto"/>
        <w:bottom w:val="none" w:sz="0" w:space="0" w:color="auto"/>
        <w:right w:val="none" w:sz="0" w:space="0" w:color="auto"/>
      </w:divBdr>
    </w:div>
    <w:div w:id="1320186448">
      <w:bodyDiv w:val="1"/>
      <w:marLeft w:val="0"/>
      <w:marRight w:val="0"/>
      <w:marTop w:val="0"/>
      <w:marBottom w:val="0"/>
      <w:divBdr>
        <w:top w:val="none" w:sz="0" w:space="0" w:color="auto"/>
        <w:left w:val="none" w:sz="0" w:space="0" w:color="auto"/>
        <w:bottom w:val="none" w:sz="0" w:space="0" w:color="auto"/>
        <w:right w:val="none" w:sz="0" w:space="0" w:color="auto"/>
      </w:divBdr>
    </w:div>
    <w:div w:id="1325627877">
      <w:bodyDiv w:val="1"/>
      <w:marLeft w:val="0"/>
      <w:marRight w:val="0"/>
      <w:marTop w:val="0"/>
      <w:marBottom w:val="0"/>
      <w:divBdr>
        <w:top w:val="none" w:sz="0" w:space="0" w:color="auto"/>
        <w:left w:val="none" w:sz="0" w:space="0" w:color="auto"/>
        <w:bottom w:val="none" w:sz="0" w:space="0" w:color="auto"/>
        <w:right w:val="none" w:sz="0" w:space="0" w:color="auto"/>
      </w:divBdr>
    </w:div>
    <w:div w:id="1428573273">
      <w:bodyDiv w:val="1"/>
      <w:marLeft w:val="0"/>
      <w:marRight w:val="0"/>
      <w:marTop w:val="0"/>
      <w:marBottom w:val="0"/>
      <w:divBdr>
        <w:top w:val="none" w:sz="0" w:space="0" w:color="auto"/>
        <w:left w:val="none" w:sz="0" w:space="0" w:color="auto"/>
        <w:bottom w:val="none" w:sz="0" w:space="0" w:color="auto"/>
        <w:right w:val="none" w:sz="0" w:space="0" w:color="auto"/>
      </w:divBdr>
    </w:div>
    <w:div w:id="1450275904">
      <w:bodyDiv w:val="1"/>
      <w:marLeft w:val="0"/>
      <w:marRight w:val="0"/>
      <w:marTop w:val="0"/>
      <w:marBottom w:val="0"/>
      <w:divBdr>
        <w:top w:val="none" w:sz="0" w:space="0" w:color="auto"/>
        <w:left w:val="none" w:sz="0" w:space="0" w:color="auto"/>
        <w:bottom w:val="none" w:sz="0" w:space="0" w:color="auto"/>
        <w:right w:val="none" w:sz="0" w:space="0" w:color="auto"/>
      </w:divBdr>
    </w:div>
    <w:div w:id="19645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zem@ilirik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ejcjernej\Documents\94.Vzorci-Razno\10.Dokumenti-Predloge\90.Razno\BPH%20Dopis%20Barv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0F36-2926-406D-AAC4-FEC2F99A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BPH Dopis Barvna Predloga.dotx</Template>
  <TotalTime>31</TotalTime>
  <Pages>1</Pages>
  <Words>573</Words>
  <Characters>3394</Characters>
  <Application>Microsoft Office Word</Application>
  <DocSecurity>0</DocSecurity>
  <Lines>84</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 Jernej Zadnikar</dc:creator>
  <cp:keywords>Obvestilo delničarjem Union Hoteli GHUG odkup delnic</cp:keywords>
  <dc:description/>
  <cp:lastModifiedBy>Blaž Gorše</cp:lastModifiedBy>
  <cp:revision>23</cp:revision>
  <cp:lastPrinted>2020-01-20T10:13:00Z</cp:lastPrinted>
  <dcterms:created xsi:type="dcterms:W3CDTF">2020-12-28T11:25:00Z</dcterms:created>
  <dcterms:modified xsi:type="dcterms:W3CDTF">2024-08-09T12:24:00Z</dcterms:modified>
</cp:coreProperties>
</file>